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91" w:rsidRPr="00C57EC6" w:rsidRDefault="000D09A2" w:rsidP="000D09A2">
      <w:pPr>
        <w:pBdr>
          <w:bottom w:val="single" w:sz="6" w:space="1" w:color="auto"/>
        </w:pBdr>
        <w:jc w:val="center"/>
        <w:rPr>
          <w:rFonts w:ascii="Adobe Ming Std L" w:eastAsia="Adobe Ming Std L" w:hAnsi="Adobe Ming Std L"/>
          <w:sz w:val="72"/>
          <w:szCs w:val="72"/>
        </w:rPr>
      </w:pPr>
      <w:r w:rsidRPr="00C57EC6">
        <w:rPr>
          <w:rFonts w:ascii="Adobe Ming Std L" w:eastAsia="Adobe Ming Std L" w:hAnsi="Adobe Ming Std L"/>
          <w:sz w:val="72"/>
          <w:szCs w:val="72"/>
        </w:rPr>
        <w:t>BAND FORM</w:t>
      </w:r>
    </w:p>
    <w:p w:rsidR="006F203E" w:rsidRPr="00C57EC6" w:rsidRDefault="000D09A2" w:rsidP="000D09A2">
      <w:pPr>
        <w:rPr>
          <w:rFonts w:ascii="Adobe Ming Std L" w:eastAsia="Adobe Ming Std L" w:hAnsi="Adobe Ming Std L"/>
          <w:sz w:val="44"/>
          <w:szCs w:val="44"/>
        </w:rPr>
      </w:pPr>
      <w:r w:rsidRPr="00C57EC6">
        <w:rPr>
          <w:rFonts w:ascii="Adobe Ming Std L" w:eastAsia="Adobe Ming Std L" w:hAnsi="Adobe Ming Std L"/>
          <w:sz w:val="44"/>
          <w:szCs w:val="44"/>
        </w:rPr>
        <w:t xml:space="preserve">Band members: </w:t>
      </w:r>
    </w:p>
    <w:p w:rsidR="000D09A2" w:rsidRPr="00C57EC6" w:rsidRDefault="006F203E" w:rsidP="000D09A2">
      <w:pPr>
        <w:pBdr>
          <w:bottom w:val="single" w:sz="6" w:space="1" w:color="auto"/>
        </w:pBdr>
        <w:rPr>
          <w:rFonts w:ascii="Adobe Ming Std L" w:eastAsia="Adobe Ming Std L" w:hAnsi="Adobe Ming Std L"/>
          <w:sz w:val="44"/>
          <w:szCs w:val="44"/>
        </w:rPr>
      </w:pPr>
      <w:r w:rsidRPr="00C57EC6">
        <w:rPr>
          <w:rFonts w:ascii="Adobe Ming Std L" w:eastAsia="Adobe Ming Std L" w:hAnsi="Adobe Ming Std L"/>
          <w:sz w:val="44"/>
          <w:szCs w:val="44"/>
        </w:rPr>
        <w:t>Band name:</w:t>
      </w:r>
      <w:r w:rsidR="000D09A2" w:rsidRPr="00C57EC6">
        <w:rPr>
          <w:rFonts w:ascii="Adobe Ming Std L" w:eastAsia="Adobe Ming Std L" w:hAnsi="Adobe Ming Std L"/>
          <w:sz w:val="44"/>
          <w:szCs w:val="44"/>
        </w:rPr>
        <w:t xml:space="preserve"> </w:t>
      </w:r>
    </w:p>
    <w:p w:rsidR="006F203E" w:rsidRPr="00C57EC6" w:rsidRDefault="006F203E" w:rsidP="000D09A2">
      <w:pPr>
        <w:rPr>
          <w:rFonts w:ascii="Adobe Ming Std L" w:eastAsia="Adobe Ming Std L" w:hAnsi="Adobe Ming Std L"/>
          <w:sz w:val="44"/>
          <w:szCs w:val="44"/>
          <w:u w:val="single"/>
        </w:rPr>
      </w:pPr>
      <w:r w:rsidRPr="00C57EC6">
        <w:rPr>
          <w:rFonts w:ascii="Adobe Ming Std L" w:eastAsia="Adobe Ming Std L" w:hAnsi="Adobe Ming Std L"/>
          <w:sz w:val="44"/>
          <w:szCs w:val="44"/>
          <w:u w:val="single"/>
        </w:rPr>
        <w:t>Instruments</w:t>
      </w:r>
    </w:p>
    <w:p w:rsidR="006F203E" w:rsidRPr="00C57EC6" w:rsidRDefault="006F203E" w:rsidP="000D09A2">
      <w:pPr>
        <w:rPr>
          <w:rFonts w:ascii="Adobe Ming Std L" w:eastAsia="Adobe Ming Std L" w:hAnsi="Adobe Ming Std L"/>
          <w:sz w:val="44"/>
          <w:szCs w:val="44"/>
        </w:rPr>
      </w:pPr>
      <w:r w:rsidRPr="00C57EC6">
        <w:rPr>
          <w:rFonts w:ascii="Adobe Ming Std L" w:eastAsia="Adobe Ming Std L" w:hAnsi="Adobe Ming Std L"/>
          <w:sz w:val="44"/>
          <w:szCs w:val="44"/>
        </w:rPr>
        <w:t>Vocals:</w:t>
      </w:r>
    </w:p>
    <w:p w:rsidR="006F203E" w:rsidRPr="00C57EC6" w:rsidRDefault="006F203E" w:rsidP="000D09A2">
      <w:pPr>
        <w:rPr>
          <w:rFonts w:ascii="Adobe Ming Std L" w:eastAsia="Adobe Ming Std L" w:hAnsi="Adobe Ming Std L"/>
          <w:sz w:val="44"/>
          <w:szCs w:val="44"/>
        </w:rPr>
      </w:pPr>
      <w:r w:rsidRPr="00C57EC6">
        <w:rPr>
          <w:rFonts w:ascii="Adobe Ming Std L" w:eastAsia="Adobe Ming Std L" w:hAnsi="Adobe Ming Std L"/>
          <w:sz w:val="44"/>
          <w:szCs w:val="44"/>
        </w:rPr>
        <w:t>Guitars:</w:t>
      </w:r>
    </w:p>
    <w:p w:rsidR="006F203E" w:rsidRPr="00C57EC6" w:rsidRDefault="006F203E" w:rsidP="000D09A2">
      <w:pPr>
        <w:rPr>
          <w:rFonts w:ascii="Adobe Ming Std L" w:eastAsia="Adobe Ming Std L" w:hAnsi="Adobe Ming Std L"/>
          <w:sz w:val="44"/>
          <w:szCs w:val="44"/>
        </w:rPr>
      </w:pPr>
      <w:r w:rsidRPr="00C57EC6">
        <w:rPr>
          <w:rFonts w:ascii="Adobe Ming Std L" w:eastAsia="Adobe Ming Std L" w:hAnsi="Adobe Ming Std L"/>
          <w:sz w:val="44"/>
          <w:szCs w:val="44"/>
        </w:rPr>
        <w:t>Bass:</w:t>
      </w:r>
    </w:p>
    <w:p w:rsidR="006F203E" w:rsidRPr="00C57EC6" w:rsidRDefault="006F203E" w:rsidP="000D09A2">
      <w:pPr>
        <w:rPr>
          <w:rFonts w:ascii="Adobe Ming Std L" w:eastAsia="Adobe Ming Std L" w:hAnsi="Adobe Ming Std L"/>
          <w:sz w:val="44"/>
          <w:szCs w:val="44"/>
        </w:rPr>
      </w:pPr>
      <w:r w:rsidRPr="00C57EC6">
        <w:rPr>
          <w:rFonts w:ascii="Adobe Ming Std L" w:eastAsia="Adobe Ming Std L" w:hAnsi="Adobe Ming Std L"/>
          <w:sz w:val="44"/>
          <w:szCs w:val="44"/>
        </w:rPr>
        <w:t>Keyboard:</w:t>
      </w:r>
    </w:p>
    <w:p w:rsidR="006F203E" w:rsidRDefault="006F203E" w:rsidP="000D09A2">
      <w:pPr>
        <w:pBdr>
          <w:bottom w:val="single" w:sz="6" w:space="1" w:color="auto"/>
        </w:pBdr>
        <w:rPr>
          <w:rFonts w:ascii="Adobe Ming Std L" w:eastAsia="Adobe Ming Std L" w:hAnsi="Adobe Ming Std L"/>
          <w:sz w:val="44"/>
          <w:szCs w:val="44"/>
        </w:rPr>
      </w:pPr>
      <w:r w:rsidRPr="00C57EC6">
        <w:rPr>
          <w:rFonts w:ascii="Adobe Ming Std L" w:eastAsia="Adobe Ming Std L" w:hAnsi="Adobe Ming Std L"/>
          <w:sz w:val="44"/>
          <w:szCs w:val="44"/>
        </w:rPr>
        <w:t>Drums:</w:t>
      </w:r>
    </w:p>
    <w:p w:rsidR="00C57EC6" w:rsidRPr="00C57EC6" w:rsidRDefault="00C57EC6" w:rsidP="000D09A2">
      <w:pPr>
        <w:rPr>
          <w:rFonts w:ascii="Adobe Ming Std L" w:eastAsia="Adobe Ming Std L" w:hAnsi="Adobe Ming Std L"/>
          <w:sz w:val="44"/>
          <w:szCs w:val="44"/>
        </w:rPr>
      </w:pPr>
      <w:r>
        <w:rPr>
          <w:rFonts w:ascii="Adobe Ming Std L" w:eastAsia="Adobe Ming Std L" w:hAnsi="Adobe Ming Std L"/>
          <w:sz w:val="44"/>
          <w:szCs w:val="44"/>
        </w:rPr>
        <w:t>Band photo:</w:t>
      </w:r>
    </w:p>
    <w:p w:rsidR="006F203E" w:rsidRPr="00C57EC6" w:rsidRDefault="006F203E" w:rsidP="000D09A2">
      <w:pPr>
        <w:pBdr>
          <w:top w:val="single" w:sz="6" w:space="1" w:color="auto"/>
          <w:bottom w:val="single" w:sz="6" w:space="1" w:color="auto"/>
        </w:pBdr>
        <w:rPr>
          <w:rFonts w:ascii="Adobe Ming Std L" w:eastAsia="Adobe Ming Std L" w:hAnsi="Adobe Ming Std L"/>
          <w:sz w:val="44"/>
          <w:szCs w:val="44"/>
        </w:rPr>
      </w:pPr>
      <w:r w:rsidRPr="00C57EC6">
        <w:rPr>
          <w:rFonts w:ascii="Adobe Ming Std L" w:eastAsia="Adobe Ming Std L" w:hAnsi="Adobe Ming Std L"/>
          <w:sz w:val="44"/>
          <w:szCs w:val="44"/>
        </w:rPr>
        <w:t xml:space="preserve">Pitch: </w:t>
      </w:r>
    </w:p>
    <w:p w:rsidR="006F203E" w:rsidRPr="00C57EC6" w:rsidRDefault="006F203E" w:rsidP="000D09A2">
      <w:pPr>
        <w:rPr>
          <w:rFonts w:ascii="Adobe Ming Std L" w:eastAsia="Adobe Ming Std L" w:hAnsi="Adobe Ming Std L"/>
          <w:sz w:val="44"/>
          <w:szCs w:val="44"/>
          <w:u w:val="single"/>
        </w:rPr>
      </w:pPr>
      <w:r w:rsidRPr="00C57EC6">
        <w:rPr>
          <w:rFonts w:ascii="Adobe Ming Std L" w:eastAsia="Adobe Ming Std L" w:hAnsi="Adobe Ming Std L"/>
          <w:sz w:val="44"/>
          <w:szCs w:val="44"/>
          <w:u w:val="single"/>
        </w:rPr>
        <w:t>Hit song</w:t>
      </w:r>
    </w:p>
    <w:p w:rsidR="006F203E" w:rsidRPr="00C57EC6" w:rsidRDefault="006F203E" w:rsidP="000D09A2">
      <w:pPr>
        <w:rPr>
          <w:rFonts w:ascii="Adobe Ming Std L" w:eastAsia="Adobe Ming Std L" w:hAnsi="Adobe Ming Std L"/>
          <w:sz w:val="44"/>
          <w:szCs w:val="44"/>
        </w:rPr>
      </w:pPr>
      <w:r w:rsidRPr="00C57EC6">
        <w:rPr>
          <w:rFonts w:ascii="Adobe Ming Std L" w:eastAsia="Adobe Ming Std L" w:hAnsi="Adobe Ming Std L"/>
          <w:sz w:val="44"/>
          <w:szCs w:val="44"/>
        </w:rPr>
        <w:t>Song name:</w:t>
      </w:r>
    </w:p>
    <w:p w:rsidR="006F203E" w:rsidRPr="00C57EC6" w:rsidRDefault="006F203E" w:rsidP="000D09A2">
      <w:pPr>
        <w:rPr>
          <w:rFonts w:ascii="Adobe Ming Std L" w:eastAsia="Adobe Ming Std L" w:hAnsi="Adobe Ming Std L"/>
          <w:sz w:val="44"/>
          <w:szCs w:val="44"/>
        </w:rPr>
      </w:pPr>
      <w:r w:rsidRPr="00C57EC6">
        <w:rPr>
          <w:rFonts w:ascii="Adobe Ming Std L" w:eastAsia="Adobe Ming Std L" w:hAnsi="Adobe Ming Std L"/>
          <w:sz w:val="44"/>
          <w:szCs w:val="44"/>
        </w:rPr>
        <w:t xml:space="preserve">Song lyrics: </w:t>
      </w:r>
    </w:p>
    <w:p w:rsidR="006F203E" w:rsidRPr="00C57EC6" w:rsidRDefault="006F203E" w:rsidP="000D09A2">
      <w:pPr>
        <w:rPr>
          <w:rFonts w:ascii="Adobe Ming Std L" w:eastAsia="Adobe Ming Std L" w:hAnsi="Adobe Ming Std L"/>
          <w:sz w:val="44"/>
          <w:szCs w:val="44"/>
        </w:rPr>
      </w:pPr>
      <w:r w:rsidRPr="00C57EC6">
        <w:rPr>
          <w:rFonts w:ascii="Adobe Ming Std L" w:eastAsia="Adobe Ming Std L" w:hAnsi="Adobe Ming Std L"/>
          <w:sz w:val="44"/>
          <w:szCs w:val="44"/>
        </w:rPr>
        <w:t>What is the song about?</w:t>
      </w:r>
    </w:p>
    <w:p w:rsidR="00C57EC6" w:rsidRPr="00C57EC6" w:rsidRDefault="00C57EC6" w:rsidP="000D09A2">
      <w:pPr>
        <w:rPr>
          <w:rFonts w:ascii="Adobe Ming Std L" w:eastAsia="Adobe Ming Std L" w:hAnsi="Adobe Ming Std L"/>
          <w:sz w:val="44"/>
          <w:szCs w:val="44"/>
        </w:rPr>
      </w:pPr>
    </w:p>
    <w:p w:rsidR="00C57EC6" w:rsidRPr="00C57EC6" w:rsidRDefault="00C57EC6" w:rsidP="00C57EC6">
      <w:pPr>
        <w:jc w:val="center"/>
        <w:rPr>
          <w:rFonts w:ascii="Adobe Ming Std L" w:eastAsia="Adobe Ming Std L" w:hAnsi="Adobe Ming Std L"/>
          <w:sz w:val="44"/>
          <w:szCs w:val="44"/>
        </w:rPr>
      </w:pPr>
      <w:r w:rsidRPr="00C57EC6">
        <w:rPr>
          <w:rFonts w:ascii="Adobe Ming Std L" w:eastAsia="Adobe Ming Std L" w:hAnsi="Adobe Ming Std L"/>
          <w:sz w:val="44"/>
          <w:szCs w:val="44"/>
        </w:rPr>
        <w:t>When you are finished with your BAND FORM, please save your completed BAND FORM to your computer. After that, submit you</w:t>
      </w:r>
      <w:r>
        <w:rPr>
          <w:rFonts w:ascii="Adobe Ming Std L" w:eastAsia="Adobe Ming Std L" w:hAnsi="Adobe Ming Std L"/>
          <w:sz w:val="44"/>
          <w:szCs w:val="44"/>
        </w:rPr>
        <w:t>r BAND FORM to me on your web-</w:t>
      </w:r>
      <w:r w:rsidRPr="00C57EC6">
        <w:rPr>
          <w:rFonts w:ascii="Adobe Ming Std L" w:eastAsia="Adobe Ming Std L" w:hAnsi="Adobe Ming Std L"/>
          <w:sz w:val="44"/>
          <w:szCs w:val="44"/>
        </w:rPr>
        <w:t>quest.</w:t>
      </w:r>
      <w:bookmarkStart w:id="0" w:name="_GoBack"/>
      <w:bookmarkEnd w:id="0"/>
    </w:p>
    <w:sectPr w:rsidR="00C57EC6" w:rsidRPr="00C57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3E"/>
    <w:rsid w:val="000506AD"/>
    <w:rsid w:val="000546B3"/>
    <w:rsid w:val="000D09A2"/>
    <w:rsid w:val="006F203E"/>
    <w:rsid w:val="00966EC8"/>
    <w:rsid w:val="00C57EC6"/>
    <w:rsid w:val="00D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5F7CA-0EC6-4383-B83C-137274A5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lab\Desktop\BAND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BAND FORM</Template>
  <TotalTime>17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University, Nebraska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LcLab</cp:lastModifiedBy>
  <cp:revision>2</cp:revision>
  <dcterms:created xsi:type="dcterms:W3CDTF">2014-12-16T20:23:00Z</dcterms:created>
  <dcterms:modified xsi:type="dcterms:W3CDTF">2014-12-16T20:41:00Z</dcterms:modified>
</cp:coreProperties>
</file>